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fldSimple w:instr=" DOCVARIABLE ceh_info \* MERGEFORMAT ">
        <w:r w:rsidR="00E241B2" w:rsidRPr="00E241B2">
          <w:rPr>
            <w:rStyle w:val="a9"/>
          </w:rPr>
          <w:t xml:space="preserve"> Акционерное общество "БЕРЕЗКА В ЛУЖНИКАХ"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</w:t>
            </w:r>
            <w:r w:rsidRPr="00063DF1">
              <w:t>к</w:t>
            </w:r>
            <w:r w:rsidRPr="00063DF1">
              <w:t>турного подраздел</w:t>
            </w:r>
            <w:r w:rsidRPr="00063DF1">
              <w:t>е</w:t>
            </w:r>
            <w:r w:rsidRPr="00063DF1">
              <w:t>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</w:t>
            </w:r>
            <w:r w:rsidRPr="00063DF1">
              <w:t>е</w:t>
            </w:r>
            <w:r w:rsidRPr="00063DF1">
              <w:t>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E241B2" w:rsidRPr="00AF49A3" w:rsidTr="008B4051">
        <w:trPr>
          <w:jc w:val="center"/>
        </w:trPr>
        <w:tc>
          <w:tcPr>
            <w:tcW w:w="3049" w:type="dxa"/>
            <w:vAlign w:val="center"/>
          </w:tcPr>
          <w:p w:rsidR="00E241B2" w:rsidRPr="00E241B2" w:rsidRDefault="00E241B2" w:rsidP="00E241B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686" w:type="dxa"/>
            <w:vAlign w:val="center"/>
          </w:tcPr>
          <w:p w:rsidR="00E241B2" w:rsidRPr="00063DF1" w:rsidRDefault="00E241B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241B2" w:rsidRPr="00063DF1" w:rsidRDefault="00E241B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241B2" w:rsidRPr="00063DF1" w:rsidRDefault="00E241B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241B2" w:rsidRPr="00063DF1" w:rsidRDefault="00E241B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241B2" w:rsidRPr="00063DF1" w:rsidRDefault="00E241B2" w:rsidP="00DB70BA">
            <w:pPr>
              <w:pStyle w:val="aa"/>
            </w:pPr>
          </w:p>
        </w:tc>
      </w:tr>
      <w:tr w:rsidR="00E241B2" w:rsidRPr="00AF49A3" w:rsidTr="008B4051">
        <w:trPr>
          <w:jc w:val="center"/>
        </w:trPr>
        <w:tc>
          <w:tcPr>
            <w:tcW w:w="3049" w:type="dxa"/>
            <w:vAlign w:val="center"/>
          </w:tcPr>
          <w:p w:rsidR="00E241B2" w:rsidRPr="00E241B2" w:rsidRDefault="00E241B2" w:rsidP="00E241B2">
            <w:pPr>
              <w:pStyle w:val="aa"/>
              <w:jc w:val="left"/>
            </w:pPr>
            <w:r>
              <w:t>1. Генеральный д</w:t>
            </w:r>
            <w:r>
              <w:t>и</w:t>
            </w:r>
            <w:r>
              <w:t>ректор</w:t>
            </w:r>
          </w:p>
        </w:tc>
        <w:tc>
          <w:tcPr>
            <w:tcW w:w="3686" w:type="dxa"/>
            <w:vAlign w:val="center"/>
          </w:tcPr>
          <w:p w:rsidR="00E241B2" w:rsidRPr="00063DF1" w:rsidRDefault="00E241B2" w:rsidP="00DB70BA">
            <w:pPr>
              <w:pStyle w:val="aa"/>
            </w:pPr>
            <w:r>
              <w:t>Рекомендации по улучшению у</w:t>
            </w:r>
            <w:r>
              <w:t>с</w:t>
            </w:r>
            <w:r>
              <w:t>ловий труда: не требуются</w:t>
            </w:r>
          </w:p>
        </w:tc>
        <w:tc>
          <w:tcPr>
            <w:tcW w:w="2835" w:type="dxa"/>
            <w:vAlign w:val="center"/>
          </w:tcPr>
          <w:p w:rsidR="00E241B2" w:rsidRPr="00063DF1" w:rsidRDefault="00E241B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241B2" w:rsidRPr="00063DF1" w:rsidRDefault="00E241B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241B2" w:rsidRPr="00063DF1" w:rsidRDefault="00E241B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241B2" w:rsidRPr="00063DF1" w:rsidRDefault="00E241B2" w:rsidP="00DB70BA">
            <w:pPr>
              <w:pStyle w:val="aa"/>
            </w:pPr>
          </w:p>
        </w:tc>
      </w:tr>
    </w:tbl>
    <w:p w:rsidR="00DB70BA" w:rsidRDefault="00DB70BA" w:rsidP="00DB70BA"/>
    <w:p w:rsidR="00DB70BA" w:rsidRPr="00FB7EAF" w:rsidRDefault="00DB70BA" w:rsidP="00DB70BA">
      <w:r w:rsidRPr="00DB70BA">
        <w:t>Дата составления:</w:t>
      </w:r>
      <w:fldSimple w:instr=" DOCVARIABLE fill_date \* MERGEFORMAT ">
        <w:r w:rsidR="00E241B2">
          <w:rPr>
            <w:rStyle w:val="a9"/>
          </w:rPr>
          <w:t>24.10.2023</w:t>
        </w:r>
      </w:fldSimple>
      <w:r w:rsidR="00FD5E7D">
        <w:rPr>
          <w:rStyle w:val="a9"/>
          <w:lang w:val="en-US"/>
        </w:rPr>
        <w:t> </w:t>
      </w:r>
    </w:p>
    <w:p w:rsidR="0065289A" w:rsidRPr="00FB7EAF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241B2" w:rsidP="009D6532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241B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241B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241B2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241B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241B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241B2" w:rsidRPr="00E241B2" w:rsidTr="00E241B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41B2" w:rsidRPr="00E241B2" w:rsidRDefault="00E241B2" w:rsidP="009D6532">
            <w:pPr>
              <w:pStyle w:val="aa"/>
            </w:pPr>
            <w:r>
              <w:t>Заместитель генерального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241B2" w:rsidRPr="00E241B2" w:rsidRDefault="00E241B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41B2" w:rsidRPr="00E241B2" w:rsidRDefault="00E241B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241B2" w:rsidRPr="00E241B2" w:rsidRDefault="00E241B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41B2" w:rsidRPr="00E241B2" w:rsidRDefault="00E241B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241B2" w:rsidRPr="00E241B2" w:rsidRDefault="00E241B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41B2" w:rsidRPr="00E241B2" w:rsidRDefault="00E241B2" w:rsidP="009D6532">
            <w:pPr>
              <w:pStyle w:val="aa"/>
            </w:pPr>
          </w:p>
        </w:tc>
      </w:tr>
      <w:tr w:rsidR="00E241B2" w:rsidRPr="00E241B2" w:rsidTr="00E241B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241B2" w:rsidRPr="00E241B2" w:rsidRDefault="00E241B2" w:rsidP="009D6532">
            <w:pPr>
              <w:pStyle w:val="aa"/>
              <w:rPr>
                <w:vertAlign w:val="superscript"/>
              </w:rPr>
            </w:pPr>
            <w:r w:rsidRPr="00E241B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241B2" w:rsidRPr="00E241B2" w:rsidRDefault="00E241B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241B2" w:rsidRPr="00E241B2" w:rsidRDefault="00E241B2" w:rsidP="009D6532">
            <w:pPr>
              <w:pStyle w:val="aa"/>
              <w:rPr>
                <w:vertAlign w:val="superscript"/>
              </w:rPr>
            </w:pPr>
            <w:r w:rsidRPr="00E241B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241B2" w:rsidRPr="00E241B2" w:rsidRDefault="00E241B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241B2" w:rsidRPr="00E241B2" w:rsidRDefault="00E241B2" w:rsidP="009D6532">
            <w:pPr>
              <w:pStyle w:val="aa"/>
              <w:rPr>
                <w:vertAlign w:val="superscript"/>
              </w:rPr>
            </w:pPr>
            <w:r w:rsidRPr="00E241B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241B2" w:rsidRPr="00E241B2" w:rsidRDefault="00E241B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241B2" w:rsidRPr="00E241B2" w:rsidRDefault="00E241B2" w:rsidP="009D6532">
            <w:pPr>
              <w:pStyle w:val="aa"/>
              <w:rPr>
                <w:vertAlign w:val="superscript"/>
              </w:rPr>
            </w:pPr>
            <w:r w:rsidRPr="00E241B2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E241B2" w:rsidTr="00E241B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241B2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241B2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241B2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241B2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241B2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241B2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241B2" w:rsidRDefault="00E241B2" w:rsidP="00C45714">
            <w:pPr>
              <w:pStyle w:val="aa"/>
            </w:pPr>
            <w:r>
              <w:t>24.10.2023</w:t>
            </w:r>
            <w:bookmarkStart w:id="5" w:name="_GoBack"/>
            <w:bookmarkEnd w:id="5"/>
          </w:p>
        </w:tc>
      </w:tr>
      <w:tr w:rsidR="00C45714" w:rsidRPr="00E241B2" w:rsidTr="00E241B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E241B2" w:rsidRDefault="00E241B2" w:rsidP="00C45714">
            <w:pPr>
              <w:pStyle w:val="aa"/>
              <w:rPr>
                <w:b/>
                <w:vertAlign w:val="superscript"/>
              </w:rPr>
            </w:pPr>
            <w:r w:rsidRPr="00E241B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E241B2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E241B2" w:rsidRDefault="00E241B2" w:rsidP="00C45714">
            <w:pPr>
              <w:pStyle w:val="aa"/>
              <w:rPr>
                <w:b/>
                <w:vertAlign w:val="superscript"/>
              </w:rPr>
            </w:pPr>
            <w:r w:rsidRPr="00E241B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E241B2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E241B2" w:rsidRDefault="00E241B2" w:rsidP="00C45714">
            <w:pPr>
              <w:pStyle w:val="aa"/>
              <w:rPr>
                <w:b/>
                <w:vertAlign w:val="superscript"/>
              </w:rPr>
            </w:pPr>
            <w:r w:rsidRPr="00E241B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E241B2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E241B2" w:rsidRDefault="00E241B2" w:rsidP="00C45714">
            <w:pPr>
              <w:pStyle w:val="aa"/>
              <w:rPr>
                <w:vertAlign w:val="superscript"/>
              </w:rPr>
            </w:pPr>
            <w:r w:rsidRPr="00E241B2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8B8" w:rsidRDefault="001138B8" w:rsidP="00E241B2">
      <w:r>
        <w:separator/>
      </w:r>
    </w:p>
  </w:endnote>
  <w:endnote w:type="continuationSeparator" w:id="1">
    <w:p w:rsidR="001138B8" w:rsidRDefault="001138B8" w:rsidP="00E24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8B8" w:rsidRDefault="001138B8" w:rsidP="00E241B2">
      <w:r>
        <w:separator/>
      </w:r>
    </w:p>
  </w:footnote>
  <w:footnote w:type="continuationSeparator" w:id="1">
    <w:p w:rsidR="001138B8" w:rsidRDefault="001138B8" w:rsidP="00E24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dv_info1" w:val="     "/>
    <w:docVar w:name="adv_info2" w:val="     "/>
    <w:docVar w:name="adv_info3" w:val="     "/>
    <w:docVar w:name="att_org_adr" w:val="119415, г. Москва, проспект Вернадского, дом 41, строение 1, этаж 4, помещение I, комната 28; тел./факс: 8 (495) 481-33-80, e-mail: info@prommashtest.ru _x000d__x000a_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«ПРОММАШ ТЕСТ»_x000d__x000a_(ООО «ПРОММАШ ТЕСТ»)"/>
    <w:docVar w:name="att_org_reg_date" w:val="06.07.2018"/>
    <w:docVar w:name="att_org_reg_num" w:val="535"/>
    <w:docVar w:name="boss_fio" w:val="Марков Михаил Сергеевич"/>
    <w:docVar w:name="ceh_info" w:val=" Акционерное общество &quot;БЕРЕЗКА В ЛУЖНИКАХ&quot; "/>
    <w:docVar w:name="doc_type" w:val="6"/>
    <w:docVar w:name="fill_date" w:val="24.10.2023"/>
    <w:docVar w:name="org_guid" w:val="D48C0F05595C40F99D645EFC22BEBE5F"/>
    <w:docVar w:name="org_id" w:val="1"/>
    <w:docVar w:name="org_name" w:val="     "/>
    <w:docVar w:name="pers_guids" w:val="18CC07696EF0451AA318C295357334DA@142-88311362"/>
    <w:docVar w:name="pers_snils" w:val="18CC07696EF0451AA318C295357334DA@142-88311362"/>
    <w:docVar w:name="podr_id" w:val="org_1"/>
    <w:docVar w:name="pred_dolg" w:val="Генеральный директор"/>
    <w:docVar w:name="pred_fio" w:val="Семенова Елена Вильямовна"/>
    <w:docVar w:name="rbtd_adr" w:val="     "/>
    <w:docVar w:name="rbtd_name" w:val="Акционерное общество &quot;БЕРЕЗКА В ЛУЖНИКАХ&quot;"/>
    <w:docVar w:name="sv_docs" w:val="1"/>
  </w:docVars>
  <w:rsids>
    <w:rsidRoot w:val="00E241B2"/>
    <w:rsid w:val="0002033E"/>
    <w:rsid w:val="00056BFC"/>
    <w:rsid w:val="0007776A"/>
    <w:rsid w:val="00093D2E"/>
    <w:rsid w:val="000C5130"/>
    <w:rsid w:val="001138B8"/>
    <w:rsid w:val="00196135"/>
    <w:rsid w:val="001A7AC3"/>
    <w:rsid w:val="001B06AD"/>
    <w:rsid w:val="00237B32"/>
    <w:rsid w:val="002A18DC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60147"/>
    <w:rsid w:val="008B4051"/>
    <w:rsid w:val="008C0968"/>
    <w:rsid w:val="00922677"/>
    <w:rsid w:val="009647F7"/>
    <w:rsid w:val="009A1326"/>
    <w:rsid w:val="009D6532"/>
    <w:rsid w:val="00A026A4"/>
    <w:rsid w:val="00A567D1"/>
    <w:rsid w:val="00AC11AA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975C1"/>
    <w:rsid w:val="00CA2E96"/>
    <w:rsid w:val="00CD2568"/>
    <w:rsid w:val="00D11966"/>
    <w:rsid w:val="00DB70BA"/>
    <w:rsid w:val="00DC0F74"/>
    <w:rsid w:val="00DD6622"/>
    <w:rsid w:val="00E241B2"/>
    <w:rsid w:val="00E25119"/>
    <w:rsid w:val="00E458F1"/>
    <w:rsid w:val="00EB7BDE"/>
    <w:rsid w:val="00EC5373"/>
    <w:rsid w:val="00F262EE"/>
    <w:rsid w:val="00F835B0"/>
    <w:rsid w:val="00FB7EAF"/>
    <w:rsid w:val="00FD4EE4"/>
    <w:rsid w:val="00FD5E7D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241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241B2"/>
    <w:rPr>
      <w:sz w:val="24"/>
    </w:rPr>
  </w:style>
  <w:style w:type="paragraph" w:styleId="ad">
    <w:name w:val="footer"/>
    <w:basedOn w:val="a"/>
    <w:link w:val="ae"/>
    <w:rsid w:val="00E241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241B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Дусаев Шамиль Юсуфович</dc:creator>
  <cp:lastModifiedBy>Soldatova Marianna</cp:lastModifiedBy>
  <cp:revision>3</cp:revision>
  <dcterms:created xsi:type="dcterms:W3CDTF">2023-11-10T08:50:00Z</dcterms:created>
  <dcterms:modified xsi:type="dcterms:W3CDTF">2023-11-10T12:36:00Z</dcterms:modified>
</cp:coreProperties>
</file>